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66" w:rsidRDefault="00611566" w:rsidP="004E6132">
      <w:pPr>
        <w:spacing w:before="0" w:line="360" w:lineRule="auto"/>
        <w:ind w:left="6804"/>
        <w:rPr>
          <w:szCs w:val="25"/>
          <w:lang w:val="en-US"/>
        </w:rPr>
      </w:pPr>
    </w:p>
    <w:p w:rsidR="004E6132" w:rsidRPr="00591442" w:rsidRDefault="004E6132" w:rsidP="004E6132">
      <w:pPr>
        <w:spacing w:before="0" w:line="360" w:lineRule="auto"/>
        <w:ind w:left="6804"/>
        <w:rPr>
          <w:szCs w:val="25"/>
          <w:lang w:val="en-US"/>
        </w:rPr>
      </w:pPr>
    </w:p>
    <w:tbl>
      <w:tblPr>
        <w:tblW w:w="949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9"/>
        <w:gridCol w:w="5160"/>
      </w:tblGrid>
      <w:tr w:rsidR="00611566" w:rsidRPr="00707667" w:rsidTr="00611566">
        <w:trPr>
          <w:cantSplit/>
          <w:jc w:val="center"/>
        </w:trPr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:rsidR="00611566" w:rsidRPr="00707667" w:rsidRDefault="00611566" w:rsidP="007702BD">
            <w:pPr>
              <w:pStyle w:val="NEUEZEILE"/>
              <w:tabs>
                <w:tab w:val="clear" w:pos="284"/>
                <w:tab w:val="clear" w:pos="9923"/>
              </w:tabs>
              <w:spacing w:before="0" w:after="20" w:line="240" w:lineRule="auto"/>
              <w:ind w:left="-57" w:right="-57"/>
              <w:jc w:val="left"/>
              <w:rPr>
                <w:rFonts w:ascii="Arial" w:hAnsi="Arial" w:cs="Arial"/>
                <w:spacing w:val="1"/>
                <w:sz w:val="18"/>
              </w:rPr>
            </w:pPr>
            <w:r>
              <w:rPr>
                <w:rFonts w:ascii="Arial" w:hAnsi="Arial" w:cs="Arial"/>
                <w:spacing w:val="1"/>
                <w:sz w:val="18"/>
                <w:lang w:val="en-US"/>
              </w:rPr>
              <w:t>Rückantwort</w:t>
            </w:r>
          </w:p>
        </w:tc>
        <w:tc>
          <w:tcPr>
            <w:tcW w:w="5160" w:type="dxa"/>
          </w:tcPr>
          <w:p w:rsidR="00611566" w:rsidRPr="00707667" w:rsidRDefault="00611566" w:rsidP="007702BD">
            <w:pPr>
              <w:pStyle w:val="Kopfzeile"/>
              <w:spacing w:after="20"/>
              <w:ind w:left="-85" w:right="-85"/>
              <w:rPr>
                <w:rFonts w:ascii="Arial" w:hAnsi="Arial" w:cs="Arial"/>
                <w:sz w:val="16"/>
              </w:rPr>
            </w:pPr>
          </w:p>
        </w:tc>
      </w:tr>
      <w:tr w:rsidR="00611566" w:rsidRPr="00611566" w:rsidTr="00611566">
        <w:trPr>
          <w:cantSplit/>
          <w:jc w:val="center"/>
        </w:trPr>
        <w:tc>
          <w:tcPr>
            <w:tcW w:w="4339" w:type="dxa"/>
            <w:tcBorders>
              <w:top w:val="single" w:sz="4" w:space="0" w:color="auto"/>
            </w:tcBorders>
          </w:tcPr>
          <w:p w:rsidR="00611566" w:rsidRPr="003B2C0F" w:rsidRDefault="00611566" w:rsidP="00611566">
            <w:pPr>
              <w:spacing w:before="240" w:line="276" w:lineRule="auto"/>
              <w:jc w:val="left"/>
              <w:rPr>
                <w:sz w:val="22"/>
                <w:szCs w:val="22"/>
              </w:rPr>
            </w:pPr>
            <w:r w:rsidRPr="003B2C0F">
              <w:rPr>
                <w:sz w:val="22"/>
                <w:szCs w:val="22"/>
              </w:rPr>
              <w:t>AIBau – Aachener Institut für Bauschadens-forschung und angewandte Bauphysik gGmbH</w:t>
            </w:r>
            <w:r w:rsidRPr="003B2C0F">
              <w:rPr>
                <w:sz w:val="22"/>
                <w:szCs w:val="22"/>
              </w:rPr>
              <w:br/>
              <w:t>Theresienstr. 19</w:t>
            </w:r>
            <w:r w:rsidRPr="003B2C0F">
              <w:rPr>
                <w:sz w:val="22"/>
                <w:szCs w:val="22"/>
              </w:rPr>
              <w:br/>
              <w:t>52072 Aachen</w:t>
            </w:r>
          </w:p>
        </w:tc>
        <w:tc>
          <w:tcPr>
            <w:tcW w:w="5160" w:type="dxa"/>
          </w:tcPr>
          <w:p w:rsidR="00611566" w:rsidRPr="003B2C0F" w:rsidRDefault="00611566" w:rsidP="00611566">
            <w:pPr>
              <w:spacing w:before="240" w:line="276" w:lineRule="auto"/>
              <w:ind w:left="284"/>
              <w:jc w:val="right"/>
              <w:rPr>
                <w:sz w:val="22"/>
                <w:szCs w:val="22"/>
                <w:lang w:val="en-US"/>
              </w:rPr>
            </w:pPr>
            <w:r w:rsidRPr="003B2C0F">
              <w:rPr>
                <w:sz w:val="22"/>
                <w:szCs w:val="22"/>
                <w:lang w:val="en-US"/>
              </w:rPr>
              <w:t xml:space="preserve">Per E-Mail: </w:t>
            </w:r>
            <w:hyperlink r:id="rId6" w:history="1">
              <w:r w:rsidRPr="003B2C0F">
                <w:rPr>
                  <w:rStyle w:val="Hyperlink"/>
                  <w:sz w:val="22"/>
                  <w:szCs w:val="22"/>
                  <w:lang w:val="en-US"/>
                </w:rPr>
                <w:t>info@aibau.de</w:t>
              </w:r>
            </w:hyperlink>
            <w:r w:rsidRPr="003B2C0F">
              <w:rPr>
                <w:sz w:val="22"/>
                <w:szCs w:val="22"/>
                <w:lang w:val="en-US"/>
              </w:rPr>
              <w:br/>
            </w:r>
            <w:r w:rsidRPr="003B2C0F">
              <w:rPr>
                <w:sz w:val="22"/>
                <w:szCs w:val="22"/>
                <w:lang w:val="en-US"/>
              </w:rPr>
              <w:br/>
            </w:r>
            <w:r w:rsidRPr="003B2C0F">
              <w:rPr>
                <w:sz w:val="22"/>
                <w:szCs w:val="22"/>
                <w:lang w:val="en-US"/>
              </w:rPr>
              <w:br/>
              <w:t>Per Fax: 0241 – 91 05 07 - 20</w:t>
            </w:r>
          </w:p>
        </w:tc>
      </w:tr>
    </w:tbl>
    <w:p w:rsidR="003B2C0F" w:rsidRPr="00D3113A" w:rsidRDefault="003B2C0F" w:rsidP="004E6132">
      <w:pPr>
        <w:tabs>
          <w:tab w:val="left" w:pos="7859"/>
        </w:tabs>
        <w:spacing w:before="960"/>
        <w:rPr>
          <w:rFonts w:cs="Arial"/>
          <w:i/>
        </w:rPr>
      </w:pPr>
      <w:r w:rsidRPr="003B2C0F">
        <w:rPr>
          <w:rFonts w:cs="Arial"/>
          <w:sz w:val="22"/>
          <w:szCs w:val="22"/>
        </w:rPr>
        <w:t>Forschungsprojekt:</w:t>
      </w:r>
      <w:r>
        <w:rPr>
          <w:rFonts w:cs="Arial"/>
          <w:sz w:val="22"/>
          <w:szCs w:val="22"/>
        </w:rPr>
        <w:t xml:space="preserve"> </w:t>
      </w:r>
      <w:r w:rsidRPr="0000703A">
        <w:rPr>
          <w:rFonts w:cs="Arial"/>
          <w:i/>
          <w:sz w:val="22"/>
          <w:szCs w:val="22"/>
        </w:rPr>
        <w:t>„Erfassung der Hintergrundkonzentrationen von Schimmelbefall in nicht geschädigten Bodenaufbauten vor Modernisierung oder Abriss von Gebäuden oder Gebäudeteilen“</w:t>
      </w:r>
    </w:p>
    <w:p w:rsidR="00611566" w:rsidRPr="003B2C0F" w:rsidRDefault="00611566" w:rsidP="00611566">
      <w:pPr>
        <w:tabs>
          <w:tab w:val="left" w:pos="7859"/>
        </w:tabs>
        <w:rPr>
          <w:rFonts w:cs="Arial"/>
          <w:b/>
        </w:rPr>
      </w:pPr>
      <w:r w:rsidRPr="003B2C0F">
        <w:rPr>
          <w:rFonts w:cs="Arial"/>
          <w:b/>
        </w:rPr>
        <w:t>Antwortbogen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11566" w:rsidTr="00611566">
        <w:trPr>
          <w:trHeight w:val="2268"/>
        </w:trPr>
        <w:tc>
          <w:tcPr>
            <w:tcW w:w="9493" w:type="dxa"/>
          </w:tcPr>
          <w:p w:rsidR="00611566" w:rsidRPr="003B2C0F" w:rsidRDefault="003B2C0F" w:rsidP="0000703A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Absender/in, Ansprechpartner/in, Kontaktdaten:</w:t>
            </w:r>
          </w:p>
        </w:tc>
      </w:tr>
    </w:tbl>
    <w:p w:rsidR="00611566" w:rsidRPr="003B2C0F" w:rsidRDefault="00611566" w:rsidP="00611566">
      <w:pPr>
        <w:tabs>
          <w:tab w:val="left" w:pos="7859"/>
        </w:tabs>
        <w:rPr>
          <w:rFonts w:cs="Arial"/>
          <w:sz w:val="22"/>
          <w:szCs w:val="22"/>
        </w:rPr>
      </w:pPr>
      <w:r w:rsidRPr="003B2C0F">
        <w:rPr>
          <w:rFonts w:cs="Arial"/>
          <w:sz w:val="22"/>
          <w:szCs w:val="22"/>
        </w:rPr>
        <w:t xml:space="preserve">Bitte </w:t>
      </w:r>
      <w:r w:rsidRPr="003B2C0F">
        <w:rPr>
          <w:rFonts w:cs="Arial"/>
          <w:sz w:val="22"/>
          <w:szCs w:val="22"/>
        </w:rPr>
        <w:t>informieren Sie uns</w:t>
      </w:r>
      <w:r w:rsidRPr="003B2C0F">
        <w:rPr>
          <w:rFonts w:cs="Arial"/>
          <w:sz w:val="22"/>
          <w:szCs w:val="22"/>
        </w:rPr>
        <w:t xml:space="preserve"> über die Objekte, die Sie voraussichtlich für die Untersuchungen </w:t>
      </w:r>
      <w:r w:rsidRPr="0000703A">
        <w:rPr>
          <w:rFonts w:cs="Arial"/>
          <w:sz w:val="22"/>
          <w:szCs w:val="22"/>
          <w:u w:val="single"/>
        </w:rPr>
        <w:t xml:space="preserve">an gedämmten und nicht </w:t>
      </w:r>
      <w:r w:rsidR="0000703A">
        <w:rPr>
          <w:rFonts w:cs="Arial"/>
          <w:sz w:val="22"/>
          <w:szCs w:val="22"/>
          <w:u w:val="single"/>
        </w:rPr>
        <w:t xml:space="preserve">durch Feuchte </w:t>
      </w:r>
      <w:r w:rsidRPr="0000703A">
        <w:rPr>
          <w:rFonts w:cs="Arial"/>
          <w:sz w:val="22"/>
          <w:szCs w:val="22"/>
          <w:u w:val="single"/>
        </w:rPr>
        <w:t>geschädigten Fußbodenaufbauten</w:t>
      </w:r>
      <w:r w:rsidRPr="003B2C0F">
        <w:rPr>
          <w:rFonts w:cs="Arial"/>
          <w:sz w:val="22"/>
          <w:szCs w:val="22"/>
        </w:rPr>
        <w:t xml:space="preserve"> zur Verfügung stellen können</w:t>
      </w:r>
      <w:r w:rsidRPr="003B2C0F">
        <w:rPr>
          <w:rFonts w:cs="Arial"/>
          <w:sz w:val="22"/>
          <w:szCs w:val="22"/>
        </w:rPr>
        <w:t xml:space="preserve"> (</w:t>
      </w:r>
      <w:r w:rsidRPr="003B2C0F">
        <w:rPr>
          <w:rFonts w:cs="Arial"/>
          <w:sz w:val="22"/>
          <w:szCs w:val="22"/>
        </w:rPr>
        <w:t>Ort und Adresse des Gebäudes, das ungefähre Baujahr, die Art des Gebäudes (Ein-, Zwei- oder Mehrfamilienhaus, Verwaltungsgebäude (bitte ankreuzen), und das voraussichtliche Zeitfenster für die Untersuchungen (nach Auszug der Nutzer/innen, vor geplanter Abriss- oder Umbaumaßnahme)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38"/>
        <w:gridCol w:w="982"/>
        <w:gridCol w:w="562"/>
        <w:gridCol w:w="561"/>
        <w:gridCol w:w="564"/>
        <w:gridCol w:w="497"/>
        <w:gridCol w:w="1689"/>
      </w:tblGrid>
      <w:tr w:rsidR="00611566" w:rsidRPr="003B2C0F" w:rsidTr="0000703A">
        <w:tc>
          <w:tcPr>
            <w:tcW w:w="4638" w:type="dxa"/>
          </w:tcPr>
          <w:p w:rsidR="00611566" w:rsidRPr="003B2C0F" w:rsidRDefault="00611566" w:rsidP="007702BD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Ort/Straße/Hausnummer</w:t>
            </w:r>
          </w:p>
        </w:tc>
        <w:tc>
          <w:tcPr>
            <w:tcW w:w="982" w:type="dxa"/>
          </w:tcPr>
          <w:p w:rsidR="00611566" w:rsidRPr="003B2C0F" w:rsidRDefault="00611566" w:rsidP="007702BD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Baujahr</w:t>
            </w:r>
          </w:p>
        </w:tc>
        <w:tc>
          <w:tcPr>
            <w:tcW w:w="562" w:type="dxa"/>
          </w:tcPr>
          <w:p w:rsidR="00611566" w:rsidRPr="003B2C0F" w:rsidRDefault="00611566" w:rsidP="007702BD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Efh</w:t>
            </w:r>
          </w:p>
        </w:tc>
        <w:tc>
          <w:tcPr>
            <w:tcW w:w="561" w:type="dxa"/>
          </w:tcPr>
          <w:p w:rsidR="00611566" w:rsidRPr="003B2C0F" w:rsidRDefault="00611566" w:rsidP="007702BD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Zfh</w:t>
            </w:r>
          </w:p>
        </w:tc>
        <w:tc>
          <w:tcPr>
            <w:tcW w:w="564" w:type="dxa"/>
          </w:tcPr>
          <w:p w:rsidR="00611566" w:rsidRPr="003B2C0F" w:rsidRDefault="00611566" w:rsidP="007702BD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Mfh</w:t>
            </w:r>
          </w:p>
        </w:tc>
        <w:tc>
          <w:tcPr>
            <w:tcW w:w="497" w:type="dxa"/>
          </w:tcPr>
          <w:p w:rsidR="00611566" w:rsidRPr="003B2C0F" w:rsidRDefault="00611566" w:rsidP="007702BD">
            <w:pPr>
              <w:tabs>
                <w:tab w:val="left" w:pos="7859"/>
              </w:tabs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Vg</w:t>
            </w:r>
          </w:p>
        </w:tc>
        <w:tc>
          <w:tcPr>
            <w:tcW w:w="1689" w:type="dxa"/>
          </w:tcPr>
          <w:p w:rsidR="00611566" w:rsidRPr="003B2C0F" w:rsidRDefault="00611566" w:rsidP="003B2C0F">
            <w:pPr>
              <w:tabs>
                <w:tab w:val="left" w:pos="7859"/>
              </w:tabs>
              <w:jc w:val="left"/>
              <w:rPr>
                <w:rFonts w:cs="Arial"/>
                <w:sz w:val="22"/>
                <w:szCs w:val="22"/>
              </w:rPr>
            </w:pPr>
            <w:r w:rsidRPr="003B2C0F">
              <w:rPr>
                <w:rFonts w:cs="Arial"/>
                <w:sz w:val="22"/>
                <w:szCs w:val="22"/>
              </w:rPr>
              <w:t>Zeitfenster</w:t>
            </w:r>
            <w:r w:rsidR="003B2C0F">
              <w:rPr>
                <w:rFonts w:cs="Arial"/>
                <w:sz w:val="22"/>
                <w:szCs w:val="22"/>
              </w:rPr>
              <w:t xml:space="preserve"> für</w:t>
            </w:r>
            <w:r w:rsidR="003B2C0F">
              <w:rPr>
                <w:rFonts w:cs="Arial"/>
                <w:sz w:val="22"/>
                <w:szCs w:val="22"/>
              </w:rPr>
              <w:br/>
              <w:t>Untersuchungen</w:t>
            </w:r>
          </w:p>
        </w:tc>
      </w:tr>
      <w:tr w:rsidR="00611566" w:rsidTr="0000703A">
        <w:trPr>
          <w:trHeight w:val="851"/>
        </w:trPr>
        <w:tc>
          <w:tcPr>
            <w:tcW w:w="4638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</w:tr>
      <w:tr w:rsidR="00611566" w:rsidTr="0000703A">
        <w:trPr>
          <w:trHeight w:val="851"/>
        </w:trPr>
        <w:tc>
          <w:tcPr>
            <w:tcW w:w="4638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</w:tr>
      <w:tr w:rsidR="00611566" w:rsidTr="0000703A">
        <w:trPr>
          <w:trHeight w:val="851"/>
        </w:trPr>
        <w:tc>
          <w:tcPr>
            <w:tcW w:w="4638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982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2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564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497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611566" w:rsidRDefault="00611566" w:rsidP="007702BD">
            <w:pPr>
              <w:tabs>
                <w:tab w:val="left" w:pos="7859"/>
              </w:tabs>
              <w:rPr>
                <w:rFonts w:ascii="Arial" w:hAnsi="Arial" w:cs="Arial"/>
              </w:rPr>
            </w:pPr>
          </w:p>
        </w:tc>
      </w:tr>
    </w:tbl>
    <w:p w:rsidR="00611566" w:rsidRPr="003B2C0F" w:rsidRDefault="00611566" w:rsidP="00611566">
      <w:pPr>
        <w:tabs>
          <w:tab w:val="left" w:pos="7859"/>
        </w:tabs>
        <w:rPr>
          <w:rFonts w:cs="Arial"/>
        </w:rPr>
      </w:pPr>
      <w:r w:rsidRPr="003B2C0F">
        <w:rPr>
          <w:rFonts w:cs="Arial"/>
        </w:rPr>
        <w:t>Wir würden uns freuen, wenn Sie uns den Antwortbogen per Post, Fax oder E-Mail zukommen lassen würden.</w:t>
      </w:r>
      <w:bookmarkStart w:id="0" w:name="_GoBack"/>
      <w:bookmarkEnd w:id="0"/>
    </w:p>
    <w:sectPr w:rsidR="00611566" w:rsidRPr="003B2C0F" w:rsidSect="00DD51C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418" w:header="136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C8" w:rsidRDefault="004663C8" w:rsidP="007B5207">
      <w:pPr>
        <w:spacing w:line="240" w:lineRule="auto"/>
      </w:pPr>
      <w:r>
        <w:separator/>
      </w:r>
    </w:p>
  </w:endnote>
  <w:endnote w:type="continuationSeparator" w:id="0">
    <w:p w:rsidR="004663C8" w:rsidRDefault="004663C8" w:rsidP="007B5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07" w:rsidRDefault="0083561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FFF48C" wp14:editId="275586C9">
              <wp:simplePos x="0" y="0"/>
              <wp:positionH relativeFrom="margin">
                <wp:posOffset>19050</wp:posOffset>
              </wp:positionH>
              <wp:positionV relativeFrom="paragraph">
                <wp:posOffset>234950</wp:posOffset>
              </wp:positionV>
              <wp:extent cx="0" cy="724535"/>
              <wp:effectExtent l="19050" t="0" r="19050" b="3746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ln w="38100">
                        <a:solidFill>
                          <a:srgbClr val="159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18F17" id="Gerader Verbinde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8.5pt" to="1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" strokecolor="#159a34" strokeweight="3pt">
              <v:stroke joinstyle="miter"/>
              <w10:wrap anchorx="margin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720A464" wp14:editId="5A4F3BDC">
              <wp:simplePos x="0" y="0"/>
              <wp:positionH relativeFrom="margin">
                <wp:posOffset>5028956</wp:posOffset>
              </wp:positionH>
              <wp:positionV relativeFrom="paragraph">
                <wp:posOffset>207645</wp:posOffset>
              </wp:positionV>
              <wp:extent cx="1465385" cy="1404620"/>
              <wp:effectExtent l="0" t="0" r="1905" b="762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614" w:rsidRPr="00835614" w:rsidRDefault="00835614" w:rsidP="0083561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Handelsregister Aachen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HRB 3242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Ust-IdNr.: DE 121684524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0A46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96pt;margin-top:16.35pt;width:115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" filled="f" stroked="f">
              <v:textbox style="mso-fit-shape-to-text:t" inset="0,0,0,0">
                <w:txbxContent>
                  <w:p w:rsidR="00835614" w:rsidRPr="00835614" w:rsidRDefault="00835614" w:rsidP="0083561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Handelsregister Aachen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HRB 3242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Ust-IdNr.: DE 121684524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CB85538" wp14:editId="36AA0735">
              <wp:simplePos x="0" y="0"/>
              <wp:positionH relativeFrom="margin">
                <wp:posOffset>3401938</wp:posOffset>
              </wp:positionH>
              <wp:positionV relativeFrom="paragraph">
                <wp:posOffset>207792</wp:posOffset>
              </wp:positionV>
              <wp:extent cx="1465385" cy="1404620"/>
              <wp:effectExtent l="0" t="0" r="1905" b="762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614" w:rsidRPr="00835614" w:rsidRDefault="00835614" w:rsidP="0083561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Sparkasse Aachen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IBAN: DE19 3905 0000 0026 0243 72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BIC: AACSDE33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B85538" id="Textfeld 5" o:spid="_x0000_s1027" type="#_x0000_t202" style="position:absolute;margin-left:267.85pt;margin-top:16.35pt;width:115.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" filled="f" stroked="f">
              <v:textbox style="mso-fit-shape-to-text:t" inset="0,0,0,0">
                <w:txbxContent>
                  <w:p w:rsidR="00835614" w:rsidRPr="00835614" w:rsidRDefault="00835614" w:rsidP="0083561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Sparkasse Aachen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IBAN: DE19 3905 0000 0026 0243 72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BIC: AACSDE33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E34922" wp14:editId="31795EC4">
              <wp:simplePos x="0" y="0"/>
              <wp:positionH relativeFrom="margin">
                <wp:posOffset>2284339</wp:posOffset>
              </wp:positionH>
              <wp:positionV relativeFrom="paragraph">
                <wp:posOffset>207792</wp:posOffset>
              </wp:positionV>
              <wp:extent cx="976923" cy="1404620"/>
              <wp:effectExtent l="0" t="0" r="13970" b="762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92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614" w:rsidRPr="00835614" w:rsidRDefault="00835614" w:rsidP="0083561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Fon +49 241 910507-0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Fax +49 241 910507-20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info@aibau.de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E34922" id="Textfeld 4" o:spid="_x0000_s1028" type="#_x0000_t202" style="position:absolute;margin-left:179.85pt;margin-top:16.35pt;width:76.9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" filled="f" stroked="f">
              <v:textbox style="mso-fit-shape-to-text:t" inset="0,0,0,0">
                <w:txbxContent>
                  <w:p w:rsidR="00835614" w:rsidRPr="00835614" w:rsidRDefault="00835614" w:rsidP="0083561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Fon +49 241 910507-0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Fax +49 241 910507-20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info@aibau.de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8354EA3" wp14:editId="501676FD">
              <wp:simplePos x="0" y="0"/>
              <wp:positionH relativeFrom="margin">
                <wp:posOffset>1530156</wp:posOffset>
              </wp:positionH>
              <wp:positionV relativeFrom="paragraph">
                <wp:posOffset>207792</wp:posOffset>
              </wp:positionV>
              <wp:extent cx="703384" cy="1404620"/>
              <wp:effectExtent l="0" t="0" r="1905" b="762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38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614" w:rsidRPr="00835614" w:rsidRDefault="00835614" w:rsidP="0083561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Theres</w:t>
                          </w:r>
                          <w:r w:rsidR="004905CA">
                            <w:rPr>
                              <w:rFonts w:cs="Arial"/>
                              <w:sz w:val="16"/>
                              <w:szCs w:val="16"/>
                            </w:rPr>
                            <w:t>ie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nstr. 19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52072 Aachen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www.aibau.de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354EA3" id="Textfeld 3" o:spid="_x0000_s1029" type="#_x0000_t202" style="position:absolute;margin-left:120.5pt;margin-top:16.35pt;width: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" filled="f" stroked="f">
              <v:textbox style="mso-fit-shape-to-text:t" inset="0,0,0,0">
                <w:txbxContent>
                  <w:p w:rsidR="00835614" w:rsidRPr="00835614" w:rsidRDefault="00835614" w:rsidP="0083561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Theres</w:t>
                    </w:r>
                    <w:r w:rsidR="004905CA">
                      <w:rPr>
                        <w:rFonts w:cs="Arial"/>
                        <w:sz w:val="16"/>
                        <w:szCs w:val="16"/>
                      </w:rPr>
                      <w:t>ie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nstr. 19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52072 Aachen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www.aibau.de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8DFB576" wp14:editId="0941126A">
              <wp:simplePos x="0" y="0"/>
              <wp:positionH relativeFrom="margin">
                <wp:posOffset>141068</wp:posOffset>
              </wp:positionH>
              <wp:positionV relativeFrom="paragraph">
                <wp:posOffset>206424</wp:posOffset>
              </wp:positionV>
              <wp:extent cx="1252151" cy="1404620"/>
              <wp:effectExtent l="0" t="0" r="5715" b="762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15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614" w:rsidRPr="00835614" w:rsidRDefault="00835614" w:rsidP="00835614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t>AIB</w:t>
                          </w:r>
                          <w:r w:rsidR="00515823">
                            <w:rPr>
                              <w:rFonts w:cs="Arial"/>
                              <w:sz w:val="16"/>
                              <w:szCs w:val="16"/>
                            </w:rPr>
                            <w:t>au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gGmbH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Geschäftsführung: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Dipl.</w:t>
                          </w:r>
                          <w:r w:rsidR="00CD1D9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t>Ing. Martin Oswald, M.Eng.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DFB576" id="Textfeld 2" o:spid="_x0000_s1030" type="#_x0000_t202" style="position:absolute;margin-left:11.1pt;margin-top:16.25pt;width:98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" filled="f" stroked="f">
              <v:textbox style="mso-fit-shape-to-text:t" inset="0,0,0,0">
                <w:txbxContent>
                  <w:p w:rsidR="00835614" w:rsidRPr="00835614" w:rsidRDefault="00835614" w:rsidP="00835614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35614">
                      <w:rPr>
                        <w:rFonts w:cs="Arial"/>
                        <w:sz w:val="16"/>
                        <w:szCs w:val="16"/>
                      </w:rPr>
                      <w:t>AIB</w:t>
                    </w:r>
                    <w:r w:rsidR="00515823">
                      <w:rPr>
                        <w:rFonts w:cs="Arial"/>
                        <w:sz w:val="16"/>
                        <w:szCs w:val="16"/>
                      </w:rPr>
                      <w:t>au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t xml:space="preserve"> gGmbH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br/>
                      <w:t>Geschäftsführung: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br/>
                      <w:t>Dipl.</w:t>
                    </w:r>
                    <w:r w:rsidR="00CD1D9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t>Ing. Martin Oswald, M.Eng.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DD" w:rsidRDefault="00392BDD" w:rsidP="00392BD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88E6672" wp14:editId="39FD2172">
              <wp:simplePos x="0" y="0"/>
              <wp:positionH relativeFrom="margin">
                <wp:posOffset>19050</wp:posOffset>
              </wp:positionH>
              <wp:positionV relativeFrom="paragraph">
                <wp:posOffset>234950</wp:posOffset>
              </wp:positionV>
              <wp:extent cx="0" cy="724535"/>
              <wp:effectExtent l="19050" t="0" r="19050" b="3746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453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59A3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3CCD2C" id="Gerader Verbinde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18.5pt" to="1.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" strokecolor="#159a34" strokeweight="3pt">
              <v:stroke joinstyle="miter"/>
              <w10:wrap anchorx="margin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3EF8D9D2" wp14:editId="6BC92B19">
              <wp:simplePos x="0" y="0"/>
              <wp:positionH relativeFrom="margin">
                <wp:posOffset>5028956</wp:posOffset>
              </wp:positionH>
              <wp:positionV relativeFrom="paragraph">
                <wp:posOffset>207645</wp:posOffset>
              </wp:positionV>
              <wp:extent cx="1465385" cy="1404620"/>
              <wp:effectExtent l="0" t="0" r="1905" b="762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DD" w:rsidRPr="00835614" w:rsidRDefault="00392BDD" w:rsidP="003B2C0F">
                          <w:pPr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Handelsregister Aachen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HRB 3242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Ust-IdNr.: DE 121684524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F8D9D2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33" type="#_x0000_t202" style="position:absolute;margin-left:396pt;margin-top:16.35pt;width:115.4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" filled="f" stroked="f">
              <v:textbox style="mso-fit-shape-to-text:t" inset="0,0,0,0">
                <w:txbxContent>
                  <w:p w:rsidR="00392BDD" w:rsidRPr="00835614" w:rsidRDefault="00392BDD" w:rsidP="003B2C0F">
                    <w:pPr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Handelsregister Aachen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HRB 3242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Ust-IdNr.: DE 121684524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1F8747CF" wp14:editId="23DA8F11">
              <wp:simplePos x="0" y="0"/>
              <wp:positionH relativeFrom="margin">
                <wp:posOffset>3401938</wp:posOffset>
              </wp:positionH>
              <wp:positionV relativeFrom="paragraph">
                <wp:posOffset>207792</wp:posOffset>
              </wp:positionV>
              <wp:extent cx="1465385" cy="1404620"/>
              <wp:effectExtent l="0" t="0" r="1905" b="762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3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DD" w:rsidRPr="00835614" w:rsidRDefault="00392BDD" w:rsidP="003B2C0F">
                          <w:pPr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Sparkasse Aachen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IBAN: DE19 3905 0000 0026 0243 72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BIC: AACSDE33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8747CF" id="Textfeld 9" o:spid="_x0000_s1034" type="#_x0000_t202" style="position:absolute;margin-left:267.85pt;margin-top:16.35pt;width:115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" filled="f" stroked="f">
              <v:textbox style="mso-fit-shape-to-text:t" inset="0,0,0,0">
                <w:txbxContent>
                  <w:p w:rsidR="00392BDD" w:rsidRPr="00835614" w:rsidRDefault="00392BDD" w:rsidP="003B2C0F">
                    <w:pPr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Sparkasse Aachen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IBAN: DE19 3905 0000 0026 0243 72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BIC: AACSDE33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12AF41DD" wp14:editId="687E8816">
              <wp:simplePos x="0" y="0"/>
              <wp:positionH relativeFrom="margin">
                <wp:posOffset>2284339</wp:posOffset>
              </wp:positionH>
              <wp:positionV relativeFrom="paragraph">
                <wp:posOffset>207792</wp:posOffset>
              </wp:positionV>
              <wp:extent cx="976923" cy="1404620"/>
              <wp:effectExtent l="0" t="0" r="13970" b="762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92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DD" w:rsidRPr="00835614" w:rsidRDefault="00392BDD" w:rsidP="00392BDD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Fon +49 241 910507-0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Fax +49 241 910507-20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info@aibau.de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AF41DD" id="Textfeld 10" o:spid="_x0000_s1035" type="#_x0000_t202" style="position:absolute;margin-left:179.85pt;margin-top:16.35pt;width:76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" filled="f" stroked="f">
              <v:textbox style="mso-fit-shape-to-text:t" inset="0,0,0,0">
                <w:txbxContent>
                  <w:p w:rsidR="00392BDD" w:rsidRPr="00835614" w:rsidRDefault="00392BDD" w:rsidP="00392BDD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Fon +49 241 910507-0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Fax +49 241 910507-20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info@aibau.de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593794CC" wp14:editId="44544A06">
              <wp:simplePos x="0" y="0"/>
              <wp:positionH relativeFrom="margin">
                <wp:posOffset>1530156</wp:posOffset>
              </wp:positionH>
              <wp:positionV relativeFrom="paragraph">
                <wp:posOffset>207792</wp:posOffset>
              </wp:positionV>
              <wp:extent cx="703384" cy="1404620"/>
              <wp:effectExtent l="0" t="0" r="1905" b="7620"/>
              <wp:wrapNone/>
              <wp:docPr id="12" name="Textfeld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38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DD" w:rsidRPr="00835614" w:rsidRDefault="00392BDD" w:rsidP="003B2C0F">
                          <w:pPr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Theresienstr. 19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52072 Aachen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www.aibau.de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3794CC" id="Textfeld 12" o:spid="_x0000_s1036" type="#_x0000_t202" style="position:absolute;margin-left:120.5pt;margin-top:16.35pt;width:55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" filled="f" stroked="f">
              <v:textbox style="mso-fit-shape-to-text:t" inset="0,0,0,0">
                <w:txbxContent>
                  <w:p w:rsidR="00392BDD" w:rsidRPr="00835614" w:rsidRDefault="00392BDD" w:rsidP="003B2C0F">
                    <w:pPr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Theresienstr. 19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52072 Aachen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www.aibau.de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0A8A1F1" wp14:editId="10598B9F">
              <wp:simplePos x="0" y="0"/>
              <wp:positionH relativeFrom="margin">
                <wp:posOffset>141068</wp:posOffset>
              </wp:positionH>
              <wp:positionV relativeFrom="paragraph">
                <wp:posOffset>206424</wp:posOffset>
              </wp:positionV>
              <wp:extent cx="1252151" cy="1404620"/>
              <wp:effectExtent l="0" t="0" r="5715" b="762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15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DD" w:rsidRPr="00835614" w:rsidRDefault="00392BDD" w:rsidP="003B2C0F">
                          <w:pPr>
                            <w:jc w:val="lef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t>AIB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au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gGmbH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Geschäftsführung: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Dipl.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</w:rPr>
                            <w:t>Ing. Martin Oswald, M.Eng.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0A8A1F1" id="Textfeld 13" o:spid="_x0000_s1037" type="#_x0000_t202" style="position:absolute;margin-left:11.1pt;margin-top:16.25pt;width:98.6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" filled="f" stroked="f">
              <v:textbox style="mso-fit-shape-to-text:t" inset="0,0,0,0">
                <w:txbxContent>
                  <w:p w:rsidR="00392BDD" w:rsidRPr="00835614" w:rsidRDefault="00392BDD" w:rsidP="003B2C0F">
                    <w:pPr>
                      <w:jc w:val="left"/>
                      <w:rPr>
                        <w:rFonts w:cs="Arial"/>
                        <w:sz w:val="16"/>
                        <w:szCs w:val="16"/>
                      </w:rPr>
                    </w:pPr>
                    <w:r w:rsidRPr="00835614">
                      <w:rPr>
                        <w:rFonts w:cs="Arial"/>
                        <w:sz w:val="16"/>
                        <w:szCs w:val="16"/>
                      </w:rPr>
                      <w:t>AIB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au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t xml:space="preserve"> gGmbH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br/>
                      <w:t>Geschäftsführung: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br/>
                      <w:t>Dipl.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 w:rsidRPr="00835614">
                      <w:rPr>
                        <w:rFonts w:cs="Arial"/>
                        <w:sz w:val="16"/>
                        <w:szCs w:val="16"/>
                      </w:rPr>
                      <w:t>Ing. Martin Oswald, M.Eng.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92BDD" w:rsidRDefault="00392B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C8" w:rsidRDefault="004663C8" w:rsidP="007B5207">
      <w:pPr>
        <w:spacing w:line="240" w:lineRule="auto"/>
      </w:pPr>
      <w:r>
        <w:separator/>
      </w:r>
    </w:p>
  </w:footnote>
  <w:footnote w:type="continuationSeparator" w:id="0">
    <w:p w:rsidR="004663C8" w:rsidRDefault="004663C8" w:rsidP="007B52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207" w:rsidRPr="000D415D" w:rsidRDefault="000D415D" w:rsidP="000D415D">
    <w:pPr>
      <w:pStyle w:val="Kopfzeile"/>
      <w:rPr>
        <w:color w:val="595959" w:themeColor="text1" w:themeTint="A6"/>
      </w:rPr>
    </w:pPr>
    <w:r w:rsidRPr="000D415D">
      <w:rPr>
        <w:color w:val="595959" w:themeColor="text1" w:themeTint="A6"/>
      </w:rPr>
      <w:t xml:space="preserve">Seite – 2 – zum Schreiben an </w:t>
    </w:r>
    <w:r w:rsidR="007F0D31">
      <w:rPr>
        <w:color w:val="595959" w:themeColor="text1" w:themeTint="A6"/>
      </w:rPr>
      <w:t>Gebäudeeigentümer</w:t>
    </w:r>
  </w:p>
  <w:p w:rsidR="000D415D" w:rsidRPr="000D415D" w:rsidRDefault="000D415D" w:rsidP="000D415D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5D" w:rsidRDefault="000D415D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EAB7302" wp14:editId="3267E699">
              <wp:simplePos x="0" y="0"/>
              <wp:positionH relativeFrom="margin">
                <wp:posOffset>2675255</wp:posOffset>
              </wp:positionH>
              <wp:positionV relativeFrom="paragraph">
                <wp:posOffset>-496890</wp:posOffset>
              </wp:positionV>
              <wp:extent cx="2360930" cy="455475"/>
              <wp:effectExtent l="0" t="0" r="5080" b="1905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5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15D" w:rsidRPr="00165EDE" w:rsidRDefault="000D415D" w:rsidP="000D415D">
                          <w:pPr>
                            <w:jc w:val="right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165EDE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Aachener Institut für </w:t>
                          </w:r>
                          <w:r w:rsidRPr="00165EDE">
                            <w:rPr>
                              <w:rFonts w:cs="Arial"/>
                              <w:sz w:val="19"/>
                              <w:szCs w:val="19"/>
                            </w:rPr>
                            <w:br/>
                            <w:t xml:space="preserve">Bauschadensforschung und </w:t>
                          </w:r>
                          <w:r w:rsidRPr="00165EDE">
                            <w:rPr>
                              <w:rFonts w:cs="Arial"/>
                              <w:sz w:val="19"/>
                              <w:szCs w:val="19"/>
                            </w:rPr>
                            <w:br/>
                            <w:t>angewandte Bauphysik gGmbH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B730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0.65pt;margin-top:-39.15pt;width:185.9pt;height:35.85pt;z-index:2516848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" filled="f" stroked="f">
              <v:textbox inset="0,0,0,0">
                <w:txbxContent>
                  <w:p w:rsidR="000D415D" w:rsidRPr="00165EDE" w:rsidRDefault="000D415D" w:rsidP="000D415D">
                    <w:pPr>
                      <w:jc w:val="right"/>
                      <w:rPr>
                        <w:rFonts w:cs="Arial"/>
                        <w:sz w:val="19"/>
                        <w:szCs w:val="19"/>
                      </w:rPr>
                    </w:pPr>
                    <w:r w:rsidRPr="00165EDE">
                      <w:rPr>
                        <w:rFonts w:cs="Arial"/>
                        <w:sz w:val="19"/>
                        <w:szCs w:val="19"/>
                      </w:rPr>
                      <w:t xml:space="preserve">Aachener Institut für </w:t>
                    </w:r>
                    <w:r w:rsidRPr="00165EDE">
                      <w:rPr>
                        <w:rFonts w:cs="Arial"/>
                        <w:sz w:val="19"/>
                        <w:szCs w:val="19"/>
                      </w:rPr>
                      <w:br/>
                      <w:t xml:space="preserve">Bauschadensforschung und </w:t>
                    </w:r>
                    <w:r w:rsidRPr="00165EDE">
                      <w:rPr>
                        <w:rFonts w:cs="Arial"/>
                        <w:sz w:val="19"/>
                        <w:szCs w:val="19"/>
                      </w:rPr>
                      <w:br/>
                      <w:t>angewandte Bauphysik gGmbH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3840" behindDoc="0" locked="0" layoutInCell="1" allowOverlap="1" wp14:anchorId="57065160" wp14:editId="286CA8E4">
          <wp:simplePos x="0" y="0"/>
          <wp:positionH relativeFrom="margin">
            <wp:align>right</wp:align>
          </wp:positionH>
          <wp:positionV relativeFrom="paragraph">
            <wp:posOffset>-463969</wp:posOffset>
          </wp:positionV>
          <wp:extent cx="786525" cy="382221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25" cy="382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980493" wp14:editId="41F45BC3">
              <wp:simplePos x="0" y="0"/>
              <wp:positionH relativeFrom="margin">
                <wp:posOffset>140970</wp:posOffset>
              </wp:positionH>
              <wp:positionV relativeFrom="paragraph">
                <wp:posOffset>-308610</wp:posOffset>
              </wp:positionV>
              <wp:extent cx="2360930" cy="1404620"/>
              <wp:effectExtent l="0" t="0" r="5080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15D" w:rsidRPr="00835614" w:rsidRDefault="000D415D" w:rsidP="00611566">
                          <w:pPr>
                            <w:jc w:val="left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35614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Dipl.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Ing. Martin Oswald, M.Eng.</w:t>
                          </w:r>
                          <w:r w:rsidRPr="00835614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br/>
                            <w:t>Prof. Dipl.-Ing. Matthias Zöller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980493" id="_x0000_s1032" type="#_x0000_t202" style="position:absolute;margin-left:11.1pt;margin-top:-24.3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" filled="f" stroked="f">
              <v:textbox style="mso-fit-shape-to-text:t" inset="0,0,0,0">
                <w:txbxContent>
                  <w:p w:rsidR="000D415D" w:rsidRPr="00835614" w:rsidRDefault="000D415D" w:rsidP="00611566">
                    <w:pPr>
                      <w:jc w:val="left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835614">
                      <w:rPr>
                        <w:rFonts w:cs="Arial"/>
                        <w:sz w:val="16"/>
                        <w:szCs w:val="16"/>
                        <w:lang w:val="en-US"/>
                      </w:rPr>
                      <w:t>Dipl.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-</w:t>
                    </w:r>
                    <w:r w:rsidRPr="00835614">
                      <w:rPr>
                        <w:rFonts w:cs="Arial"/>
                        <w:sz w:val="16"/>
                        <w:szCs w:val="16"/>
                        <w:lang w:val="en-US"/>
                      </w:rPr>
                      <w:t>Ing. Martin Oswald, M.Eng.</w:t>
                    </w:r>
                    <w:r w:rsidRPr="00835614">
                      <w:rPr>
                        <w:rFonts w:cs="Arial"/>
                        <w:sz w:val="16"/>
                        <w:szCs w:val="16"/>
                        <w:lang w:val="en-US"/>
                      </w:rPr>
                      <w:br/>
                      <w:t>Prof. Dipl.-Ing. Matthias Zöller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6711218" wp14:editId="4ACFFCC8">
              <wp:simplePos x="0" y="0"/>
              <wp:positionH relativeFrom="margin">
                <wp:align>left</wp:align>
              </wp:positionH>
              <wp:positionV relativeFrom="paragraph">
                <wp:posOffset>-865205</wp:posOffset>
              </wp:positionV>
              <wp:extent cx="0" cy="782782"/>
              <wp:effectExtent l="19050" t="0" r="19050" b="3683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278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59A3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9A8B27" id="Gerader Verbinder 18" o:spid="_x0000_s1026" style="position:absolute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68.15pt" to="0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" strokecolor="#159a34" strokeweight="3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5"/>
    <w:rsid w:val="0000703A"/>
    <w:rsid w:val="000D415D"/>
    <w:rsid w:val="00165EDE"/>
    <w:rsid w:val="001D6EB3"/>
    <w:rsid w:val="00374E14"/>
    <w:rsid w:val="00377B2D"/>
    <w:rsid w:val="00392BDD"/>
    <w:rsid w:val="003B2C0F"/>
    <w:rsid w:val="00453AEF"/>
    <w:rsid w:val="004663C8"/>
    <w:rsid w:val="004905CA"/>
    <w:rsid w:val="004E6132"/>
    <w:rsid w:val="004F639D"/>
    <w:rsid w:val="004F758B"/>
    <w:rsid w:val="00502139"/>
    <w:rsid w:val="00515823"/>
    <w:rsid w:val="00611566"/>
    <w:rsid w:val="006C1EE2"/>
    <w:rsid w:val="00736A40"/>
    <w:rsid w:val="007B5207"/>
    <w:rsid w:val="007F0D31"/>
    <w:rsid w:val="00835614"/>
    <w:rsid w:val="00856C3C"/>
    <w:rsid w:val="008713F3"/>
    <w:rsid w:val="008C3C01"/>
    <w:rsid w:val="0092502E"/>
    <w:rsid w:val="009F407F"/>
    <w:rsid w:val="009F4292"/>
    <w:rsid w:val="00A03086"/>
    <w:rsid w:val="00AE4DF5"/>
    <w:rsid w:val="00BE01B4"/>
    <w:rsid w:val="00CD1D99"/>
    <w:rsid w:val="00D3113A"/>
    <w:rsid w:val="00DD51C8"/>
    <w:rsid w:val="00E13889"/>
    <w:rsid w:val="00E32829"/>
    <w:rsid w:val="00E71BB8"/>
    <w:rsid w:val="00F06B4B"/>
    <w:rsid w:val="00F44397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9B9C8C3-F497-4119-AAD3-1FB56D85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566"/>
    <w:pPr>
      <w:tabs>
        <w:tab w:val="right" w:pos="9638"/>
      </w:tabs>
      <w:spacing w:before="200" w:after="0" w:line="30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rsid w:val="007B5207"/>
    <w:pPr>
      <w:tabs>
        <w:tab w:val="clear" w:pos="9638"/>
        <w:tab w:val="center" w:pos="4536"/>
        <w:tab w:val="right" w:pos="9072"/>
      </w:tabs>
      <w:spacing w:before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rsid w:val="007B5207"/>
  </w:style>
  <w:style w:type="paragraph" w:styleId="Fuzeile">
    <w:name w:val="footer"/>
    <w:basedOn w:val="Standard"/>
    <w:link w:val="FuzeileZchn"/>
    <w:uiPriority w:val="99"/>
    <w:unhideWhenUsed/>
    <w:rsid w:val="007B5207"/>
    <w:pPr>
      <w:tabs>
        <w:tab w:val="clear" w:pos="9638"/>
        <w:tab w:val="center" w:pos="4536"/>
        <w:tab w:val="right" w:pos="9072"/>
      </w:tabs>
      <w:spacing w:before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7B52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07"/>
    <w:pPr>
      <w:tabs>
        <w:tab w:val="clear" w:pos="9638"/>
      </w:tabs>
      <w:spacing w:before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07"/>
    <w:rPr>
      <w:rFonts w:ascii="Segoe UI" w:hAnsi="Segoe UI" w:cs="Segoe UI"/>
      <w:sz w:val="18"/>
      <w:szCs w:val="18"/>
    </w:rPr>
  </w:style>
  <w:style w:type="paragraph" w:customStyle="1" w:styleId="NEUEZEILE">
    <w:name w:val="NEUE ZEILE"/>
    <w:basedOn w:val="Standard"/>
    <w:next w:val="Standard"/>
    <w:rsid w:val="00611566"/>
    <w:pPr>
      <w:tabs>
        <w:tab w:val="clear" w:pos="9638"/>
        <w:tab w:val="left" w:pos="284"/>
        <w:tab w:val="right" w:pos="9923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spacing w:val="2"/>
      <w:sz w:val="25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1156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1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bau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AIBau_CD.zip\19_05_29_Briefpapier_AIBau\19_05_29_Vorlage%20AIBau_A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19_05_29_Vorlage AIBau_Arial.dotx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Reinertz</dc:creator>
  <cp:keywords/>
  <dc:description/>
  <cp:lastModifiedBy>Office Aibau</cp:lastModifiedBy>
  <cp:revision>3</cp:revision>
  <cp:lastPrinted>2022-04-08T14:06:00Z</cp:lastPrinted>
  <dcterms:created xsi:type="dcterms:W3CDTF">2022-04-08T13:30:00Z</dcterms:created>
  <dcterms:modified xsi:type="dcterms:W3CDTF">2022-04-08T14:10:00Z</dcterms:modified>
</cp:coreProperties>
</file>